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2279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270189AA" w14:textId="5BE2F665" w:rsidR="00F77C50" w:rsidRPr="00CF2FA1" w:rsidRDefault="00CF2FA1" w:rsidP="00F77C50">
      <w:pPr>
        <w:tabs>
          <w:tab w:val="left" w:pos="3973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The CLP </w:t>
      </w:r>
      <w:r w:rsidR="00A13E5F">
        <w:rPr>
          <w:rFonts w:ascii="Arial" w:hAnsi="Arial" w:cs="Arial"/>
          <w:sz w:val="22"/>
          <w:szCs w:val="22"/>
        </w:rPr>
        <w:t>Summer Scholars Research</w:t>
      </w:r>
      <w:r w:rsidRPr="00CF2FA1">
        <w:rPr>
          <w:rFonts w:ascii="Arial" w:hAnsi="Arial" w:cs="Arial"/>
          <w:sz w:val="22"/>
          <w:szCs w:val="22"/>
        </w:rPr>
        <w:t xml:space="preserve"> Program </w:t>
      </w:r>
      <w:r w:rsidR="00A13E5F">
        <w:rPr>
          <w:rFonts w:ascii="Arial" w:hAnsi="Arial" w:cs="Arial"/>
          <w:sz w:val="22"/>
          <w:szCs w:val="22"/>
        </w:rPr>
        <w:t>offers three competitive $4,000 research awards offered to Northwestern undergraduates who have demonstrated, through course work and activities, that they are interested in pursuing multi-disciplinary graduate research in the sciences. S</w:t>
      </w:r>
      <w:r w:rsidR="00EF505F">
        <w:rPr>
          <w:rFonts w:ascii="Arial" w:hAnsi="Arial" w:cs="Arial"/>
          <w:sz w:val="22"/>
          <w:szCs w:val="22"/>
        </w:rPr>
        <w:t>cholars</w:t>
      </w:r>
      <w:r w:rsidR="00F77C50" w:rsidRPr="00CF2F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7C50">
        <w:rPr>
          <w:rFonts w:ascii="Arial" w:hAnsi="Arial" w:cs="Arial"/>
          <w:sz w:val="22"/>
          <w:szCs w:val="22"/>
        </w:rPr>
        <w:t>are</w:t>
      </w:r>
      <w:r w:rsidR="00F77C50" w:rsidRPr="00CF2FA1">
        <w:rPr>
          <w:rFonts w:ascii="Arial" w:hAnsi="Arial" w:cs="Arial"/>
          <w:sz w:val="22"/>
          <w:szCs w:val="22"/>
        </w:rPr>
        <w:t xml:space="preserve"> named</w:t>
      </w:r>
      <w:proofErr w:type="gramEnd"/>
      <w:r w:rsidR="00F77C50" w:rsidRPr="00CF2FA1">
        <w:rPr>
          <w:rFonts w:ascii="Arial" w:hAnsi="Arial" w:cs="Arial"/>
          <w:sz w:val="22"/>
          <w:szCs w:val="22"/>
        </w:rPr>
        <w:t xml:space="preserve"> by </w:t>
      </w:r>
      <w:r w:rsidR="00EF505F">
        <w:rPr>
          <w:rFonts w:ascii="Arial" w:hAnsi="Arial" w:cs="Arial"/>
          <w:sz w:val="22"/>
          <w:szCs w:val="22"/>
        </w:rPr>
        <w:t>mid-May</w:t>
      </w:r>
      <w:r w:rsidR="00F77C50" w:rsidRPr="00CF2FA1">
        <w:rPr>
          <w:rFonts w:ascii="Arial" w:hAnsi="Arial" w:cs="Arial"/>
          <w:sz w:val="22"/>
          <w:szCs w:val="22"/>
        </w:rPr>
        <w:t>.</w:t>
      </w:r>
    </w:p>
    <w:p w14:paraId="1F52EFE4" w14:textId="77777777" w:rsid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4BC9B354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AWARD</w:t>
      </w:r>
    </w:p>
    <w:p w14:paraId="13F16B85" w14:textId="0B6E269D" w:rsidR="00CF2FA1" w:rsidRPr="00CF2FA1" w:rsidRDefault="00A13E5F" w:rsidP="00782805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$4,000</w:t>
      </w:r>
    </w:p>
    <w:p w14:paraId="2FB6842A" w14:textId="1FA52750" w:rsidR="00CF2FA1" w:rsidRPr="00CF2FA1" w:rsidRDefault="00CF2FA1" w:rsidP="0078280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</w:t>
      </w:r>
      <w:r w:rsidR="00A13E5F">
        <w:rPr>
          <w:rFonts w:ascii="Arial" w:hAnsi="Arial" w:cs="Arial"/>
          <w:sz w:val="22"/>
          <w:szCs w:val="22"/>
        </w:rPr>
        <w:t xml:space="preserve">3,500 </w:t>
      </w:r>
      <w:proofErr w:type="gramStart"/>
      <w:r w:rsidR="00A13E5F">
        <w:rPr>
          <w:rFonts w:ascii="Arial" w:hAnsi="Arial" w:cs="Arial"/>
          <w:sz w:val="22"/>
          <w:szCs w:val="22"/>
        </w:rPr>
        <w:t>will be used</w:t>
      </w:r>
      <w:proofErr w:type="gramEnd"/>
      <w:r w:rsidR="00A13E5F">
        <w:rPr>
          <w:rFonts w:ascii="Arial" w:hAnsi="Arial" w:cs="Arial"/>
          <w:sz w:val="22"/>
          <w:szCs w:val="22"/>
        </w:rPr>
        <w:t xml:space="preserve"> to cover living expenses over the full eight weeks of the summer period.</w:t>
      </w:r>
    </w:p>
    <w:p w14:paraId="191770B1" w14:textId="309D8961" w:rsidR="00CF2FA1" w:rsidRPr="00CF2FA1" w:rsidRDefault="00CF2FA1" w:rsidP="00A13E5F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</w:t>
      </w:r>
      <w:r w:rsidR="00A13E5F">
        <w:rPr>
          <w:rFonts w:ascii="Arial" w:hAnsi="Arial" w:cs="Arial"/>
          <w:sz w:val="22"/>
          <w:szCs w:val="22"/>
        </w:rPr>
        <w:t xml:space="preserve">500 </w:t>
      </w:r>
      <w:proofErr w:type="gramStart"/>
      <w:r w:rsidR="00A13E5F">
        <w:rPr>
          <w:rFonts w:ascii="Arial" w:hAnsi="Arial" w:cs="Arial"/>
          <w:sz w:val="22"/>
          <w:szCs w:val="22"/>
        </w:rPr>
        <w:t>will be used</w:t>
      </w:r>
      <w:proofErr w:type="gramEnd"/>
      <w:r w:rsidR="00A13E5F">
        <w:rPr>
          <w:rFonts w:ascii="Arial" w:hAnsi="Arial" w:cs="Arial"/>
          <w:sz w:val="22"/>
          <w:szCs w:val="22"/>
        </w:rPr>
        <w:t xml:space="preserve"> to cover research expenses, such as laboratory supplies. Unused funds </w:t>
      </w:r>
      <w:proofErr w:type="gramStart"/>
      <w:r w:rsidR="00A13E5F">
        <w:rPr>
          <w:rFonts w:ascii="Arial" w:hAnsi="Arial" w:cs="Arial"/>
          <w:sz w:val="22"/>
          <w:szCs w:val="22"/>
        </w:rPr>
        <w:t>must be returned</w:t>
      </w:r>
      <w:proofErr w:type="gramEnd"/>
      <w:r w:rsidR="00A13E5F">
        <w:rPr>
          <w:rFonts w:ascii="Arial" w:hAnsi="Arial" w:cs="Arial"/>
          <w:sz w:val="22"/>
          <w:szCs w:val="22"/>
        </w:rPr>
        <w:t xml:space="preserve"> to the institutes.</w:t>
      </w:r>
    </w:p>
    <w:p w14:paraId="5EDCE799" w14:textId="77777777" w:rsidR="00CF2FA1" w:rsidRPr="00CF2FA1" w:rsidRDefault="00CF2FA1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AEB984" w14:textId="77777777" w:rsidR="009053BC" w:rsidRDefault="009053BC" w:rsidP="00782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EXPECTATIONS</w:t>
      </w:r>
    </w:p>
    <w:p w14:paraId="092950B7" w14:textId="77777777" w:rsidR="00A71669" w:rsidRDefault="009053BC" w:rsidP="009053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Scholars are expected to spend 100</w:t>
      </w:r>
      <w:r w:rsidR="00A71669">
        <w:rPr>
          <w:rFonts w:ascii="Arial" w:hAnsi="Arial" w:cs="Arial"/>
          <w:sz w:val="22"/>
          <w:szCs w:val="22"/>
        </w:rPr>
        <w:t xml:space="preserve">% of their summer break working with a CLP Faculty member in a multi-disciplinary science research lab for 8-weeks between end of </w:t>
      </w:r>
      <w:proofErr w:type="gramStart"/>
      <w:r w:rsidR="00A71669">
        <w:rPr>
          <w:rFonts w:ascii="Arial" w:hAnsi="Arial" w:cs="Arial"/>
          <w:sz w:val="22"/>
          <w:szCs w:val="22"/>
        </w:rPr>
        <w:t>Spring</w:t>
      </w:r>
      <w:proofErr w:type="gramEnd"/>
      <w:r w:rsidR="00A71669">
        <w:rPr>
          <w:rFonts w:ascii="Arial" w:hAnsi="Arial" w:cs="Arial"/>
          <w:sz w:val="22"/>
          <w:szCs w:val="22"/>
        </w:rPr>
        <w:t xml:space="preserve"> classes and the middle of August.</w:t>
      </w:r>
    </w:p>
    <w:p w14:paraId="5D7ED20F" w14:textId="747DB651" w:rsidR="00A71669" w:rsidRDefault="00A71669" w:rsidP="009053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agree not to take on any other paid work or research grants for any part of the </w:t>
      </w:r>
      <w:proofErr w:type="gramStart"/>
      <w:r>
        <w:rPr>
          <w:rFonts w:ascii="Arial" w:hAnsi="Arial" w:cs="Arial"/>
          <w:sz w:val="22"/>
          <w:szCs w:val="22"/>
        </w:rPr>
        <w:t>eight week</w:t>
      </w:r>
      <w:proofErr w:type="gramEnd"/>
      <w:r>
        <w:rPr>
          <w:rFonts w:ascii="Arial" w:hAnsi="Arial" w:cs="Arial"/>
          <w:sz w:val="22"/>
          <w:szCs w:val="22"/>
        </w:rPr>
        <w:t xml:space="preserve"> period, and must not be enrolled in courses for any part of that period.</w:t>
      </w:r>
    </w:p>
    <w:p w14:paraId="40B5F419" w14:textId="59DC72CE" w:rsidR="00CF2FA1" w:rsidRPr="00A71669" w:rsidRDefault="00A71669" w:rsidP="0078280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a </w:t>
      </w:r>
      <w:proofErr w:type="gramStart"/>
      <w:r>
        <w:rPr>
          <w:rFonts w:ascii="Arial" w:hAnsi="Arial" w:cs="Arial"/>
          <w:sz w:val="22"/>
          <w:szCs w:val="22"/>
        </w:rPr>
        <w:t>15 minute</w:t>
      </w:r>
      <w:proofErr w:type="gramEnd"/>
      <w:r>
        <w:rPr>
          <w:rFonts w:ascii="Arial" w:hAnsi="Arial" w:cs="Arial"/>
          <w:sz w:val="22"/>
          <w:szCs w:val="22"/>
        </w:rPr>
        <w:t xml:space="preserve"> presentation with slides at the completion of the project for the CLP faculty.</w:t>
      </w:r>
      <w:r w:rsidR="00CF2FA1" w:rsidRPr="009053BC">
        <w:rPr>
          <w:rFonts w:ascii="Arial" w:hAnsi="Arial" w:cs="Arial"/>
          <w:sz w:val="22"/>
          <w:szCs w:val="22"/>
        </w:rPr>
        <w:br/>
        <w:t> </w:t>
      </w:r>
    </w:p>
    <w:p w14:paraId="1F623488" w14:textId="77777777" w:rsidR="00CF2FA1" w:rsidRPr="00A71669" w:rsidRDefault="00CF2FA1" w:rsidP="00782805">
      <w:pPr>
        <w:rPr>
          <w:rFonts w:ascii="Arial" w:hAnsi="Arial" w:cs="Arial"/>
          <w:b/>
          <w:sz w:val="22"/>
          <w:szCs w:val="22"/>
        </w:rPr>
      </w:pPr>
      <w:r w:rsidRPr="00A71669">
        <w:rPr>
          <w:rFonts w:ascii="Arial" w:hAnsi="Arial" w:cs="Arial"/>
          <w:b/>
          <w:sz w:val="22"/>
          <w:szCs w:val="22"/>
        </w:rPr>
        <w:t>ELIGIBILITY</w:t>
      </w:r>
    </w:p>
    <w:p w14:paraId="158609E5" w14:textId="410216C6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Applicants must be</w:t>
      </w:r>
      <w:r w:rsidR="00A71669">
        <w:rPr>
          <w:rFonts w:ascii="Arial" w:hAnsi="Arial" w:cs="Arial"/>
          <w:sz w:val="22"/>
          <w:szCs w:val="22"/>
        </w:rPr>
        <w:t xml:space="preserve"> Northwestern undergraduates with preference given to</w:t>
      </w:r>
      <w:r w:rsidRPr="00CF2FA1">
        <w:rPr>
          <w:rFonts w:ascii="Arial" w:hAnsi="Arial" w:cs="Arial"/>
          <w:sz w:val="22"/>
          <w:szCs w:val="22"/>
        </w:rPr>
        <w:t xml:space="preserve"> rising sophomores or </w:t>
      </w:r>
      <w:r w:rsidR="00A71669">
        <w:rPr>
          <w:rFonts w:ascii="Arial" w:hAnsi="Arial" w:cs="Arial"/>
          <w:sz w:val="22"/>
          <w:szCs w:val="22"/>
        </w:rPr>
        <w:t>juniors</w:t>
      </w:r>
      <w:r w:rsidRPr="00CF2FA1">
        <w:rPr>
          <w:rFonts w:ascii="Arial" w:hAnsi="Arial" w:cs="Arial"/>
          <w:sz w:val="22"/>
          <w:szCs w:val="22"/>
        </w:rPr>
        <w:t xml:space="preserve">. Research </w:t>
      </w:r>
      <w:proofErr w:type="gramStart"/>
      <w:r w:rsidRPr="00CF2FA1">
        <w:rPr>
          <w:rFonts w:ascii="Arial" w:hAnsi="Arial" w:cs="Arial"/>
          <w:sz w:val="22"/>
          <w:szCs w:val="22"/>
        </w:rPr>
        <w:t>must be conducted</w:t>
      </w:r>
      <w:proofErr w:type="gramEnd"/>
      <w:r w:rsidRPr="00CF2FA1">
        <w:rPr>
          <w:rFonts w:ascii="Arial" w:hAnsi="Arial" w:cs="Arial"/>
          <w:sz w:val="22"/>
          <w:szCs w:val="22"/>
        </w:rPr>
        <w:t xml:space="preserve"> with a </w:t>
      </w:r>
      <w:hyperlink r:id="rId8" w:tgtFrame="_blank" w:history="1">
        <w:r w:rsidRPr="00CF2FA1">
          <w:rPr>
            <w:rFonts w:ascii="Arial" w:hAnsi="Arial" w:cs="Arial"/>
            <w:sz w:val="22"/>
            <w:szCs w:val="22"/>
          </w:rPr>
          <w:t>CLP Faculty member</w:t>
        </w:r>
      </w:hyperlink>
      <w:r>
        <w:rPr>
          <w:rFonts w:ascii="Arial" w:hAnsi="Arial" w:cs="Arial"/>
          <w:sz w:val="22"/>
          <w:szCs w:val="22"/>
        </w:rPr>
        <w:t>.</w:t>
      </w:r>
      <w:r w:rsidR="008A6CA1">
        <w:rPr>
          <w:rFonts w:ascii="Arial" w:hAnsi="Arial" w:cs="Arial"/>
          <w:sz w:val="22"/>
          <w:szCs w:val="22"/>
        </w:rPr>
        <w:t xml:space="preserve"> Previous lab experience </w:t>
      </w:r>
      <w:proofErr w:type="gramStart"/>
      <w:r w:rsidR="008A6CA1">
        <w:rPr>
          <w:rFonts w:ascii="Arial" w:hAnsi="Arial" w:cs="Arial"/>
          <w:sz w:val="22"/>
          <w:szCs w:val="22"/>
        </w:rPr>
        <w:t>is suggested</w:t>
      </w:r>
      <w:proofErr w:type="gramEnd"/>
      <w:r w:rsidR="008A6C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F2FA1">
        <w:rPr>
          <w:rFonts w:ascii="Arial" w:hAnsi="Arial" w:cs="Arial"/>
          <w:sz w:val="22"/>
          <w:szCs w:val="22"/>
        </w:rPr>
        <w:t xml:space="preserve">Applicants </w:t>
      </w:r>
      <w:proofErr w:type="gramStart"/>
      <w:r w:rsidRPr="00CF2FA1">
        <w:rPr>
          <w:rFonts w:ascii="Arial" w:hAnsi="Arial" w:cs="Arial"/>
          <w:sz w:val="22"/>
          <w:szCs w:val="22"/>
        </w:rPr>
        <w:t>will be selected</w:t>
      </w:r>
      <w:proofErr w:type="gramEnd"/>
      <w:r w:rsidRPr="00CF2FA1">
        <w:rPr>
          <w:rFonts w:ascii="Arial" w:hAnsi="Arial" w:cs="Arial"/>
          <w:sz w:val="22"/>
          <w:szCs w:val="22"/>
        </w:rPr>
        <w:t xml:space="preserve"> based upon their academic achievements and scientific interests. </w:t>
      </w:r>
    </w:p>
    <w:p w14:paraId="52364A6A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</w:p>
    <w:p w14:paraId="07D1B581" w14:textId="77777777" w:rsidR="00CF2FA1" w:rsidRDefault="00CF2FA1" w:rsidP="007828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PACKAGE </w:t>
      </w:r>
      <w:r w:rsidRPr="00CF2FA1">
        <w:rPr>
          <w:rFonts w:ascii="Arial" w:hAnsi="Arial" w:cs="Arial"/>
          <w:b/>
          <w:sz w:val="22"/>
          <w:szCs w:val="22"/>
        </w:rPr>
        <w:t>SUBMISSION INSTRUCTIONS</w:t>
      </w:r>
    </w:p>
    <w:p w14:paraId="132CC60C" w14:textId="77777777" w:rsidR="00CF2FA1" w:rsidRPr="00CF2FA1" w:rsidRDefault="00CF2FA1" w:rsidP="007828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 xml:space="preserve"> via email to </w:t>
      </w:r>
      <w:r w:rsidRPr="00CF2FA1">
        <w:rPr>
          <w:rFonts w:ascii="Arial" w:hAnsi="Arial" w:cs="Arial"/>
          <w:sz w:val="22"/>
          <w:szCs w:val="22"/>
        </w:rPr>
        <w:t>Tiffany Ozmina, </w:t>
      </w:r>
      <w:hyperlink r:id="rId9" w:history="1">
        <w:r w:rsidRPr="00E97668">
          <w:rPr>
            <w:rStyle w:val="Hyperlink"/>
            <w:rFonts w:ascii="Arial" w:hAnsi="Arial" w:cs="Arial"/>
            <w:sz w:val="22"/>
            <w:szCs w:val="22"/>
          </w:rPr>
          <w:t>tiffany.ozmina@northwestern.edu</w:t>
        </w:r>
      </w:hyperlink>
    </w:p>
    <w:p w14:paraId="37B665F8" w14:textId="188E6C77" w:rsidR="00CF2FA1" w:rsidRPr="00CF2F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Completed </w:t>
      </w:r>
      <w:r w:rsidR="008A6CA1">
        <w:rPr>
          <w:rFonts w:ascii="Arial" w:hAnsi="Arial" w:cs="Arial"/>
          <w:sz w:val="22"/>
          <w:szCs w:val="22"/>
        </w:rPr>
        <w:t>Summer Scholars</w:t>
      </w:r>
      <w:r w:rsidRPr="00CF2FA1">
        <w:rPr>
          <w:rFonts w:ascii="Arial" w:hAnsi="Arial" w:cs="Arial"/>
          <w:sz w:val="22"/>
          <w:szCs w:val="22"/>
        </w:rPr>
        <w:t xml:space="preserve"> Application form</w:t>
      </w:r>
    </w:p>
    <w:p w14:paraId="6B72A9FE" w14:textId="77777777" w:rsidR="00CF2F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Include a one-page, single-sided proposal describing the type of research in which you would most like to conduct if selected for this program. Use a standard 11</w:t>
      </w:r>
      <w:r>
        <w:rPr>
          <w:rFonts w:ascii="Arial" w:hAnsi="Arial" w:cs="Arial"/>
          <w:sz w:val="22"/>
          <w:szCs w:val="22"/>
        </w:rPr>
        <w:t>-</w:t>
      </w:r>
      <w:r w:rsidRPr="00CF2FA1">
        <w:rPr>
          <w:rFonts w:ascii="Arial" w:hAnsi="Arial" w:cs="Arial"/>
          <w:sz w:val="22"/>
          <w:szCs w:val="22"/>
        </w:rPr>
        <w:t>point font. Include title of project at top of the page, centered. One additional page is allowed for including figures and/or references</w:t>
      </w:r>
      <w:r>
        <w:rPr>
          <w:rFonts w:ascii="Arial" w:hAnsi="Arial" w:cs="Arial"/>
          <w:sz w:val="22"/>
          <w:szCs w:val="22"/>
        </w:rPr>
        <w:t>.</w:t>
      </w:r>
    </w:p>
    <w:p w14:paraId="28F05961" w14:textId="13F27160" w:rsidR="008A6CA1" w:rsidRDefault="00CF2FA1" w:rsidP="0078280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Endorsement letter from a CLP Faculty member</w:t>
      </w:r>
      <w:r w:rsidR="00F77C50"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 xml:space="preserve">Faculty may submit the recommendation letter via email </w:t>
      </w:r>
      <w:r w:rsidR="00F77C50">
        <w:rPr>
          <w:rFonts w:ascii="Arial" w:hAnsi="Arial" w:cs="Arial"/>
          <w:sz w:val="22"/>
          <w:szCs w:val="22"/>
        </w:rPr>
        <w:t xml:space="preserve">to Tiffany </w:t>
      </w:r>
      <w:proofErr w:type="spellStart"/>
      <w:r w:rsidR="00F77C50">
        <w:rPr>
          <w:rFonts w:ascii="Arial" w:hAnsi="Arial" w:cs="Arial"/>
          <w:sz w:val="22"/>
          <w:szCs w:val="22"/>
        </w:rPr>
        <w:t>Ozmina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230138" w14:textId="31FFA2AC" w:rsidR="00CF2FA1" w:rsidRPr="00CF2FA1" w:rsidRDefault="008A6CA1" w:rsidP="008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7F4C8E" w14:textId="77777777" w:rsidR="00782805" w:rsidRPr="00CF2FA1" w:rsidRDefault="00782805" w:rsidP="0078280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1683"/>
        <w:gridCol w:w="566"/>
        <w:gridCol w:w="8"/>
        <w:gridCol w:w="1280"/>
        <w:gridCol w:w="325"/>
        <w:gridCol w:w="1132"/>
        <w:gridCol w:w="3626"/>
      </w:tblGrid>
      <w:tr w:rsidR="003942C9" w:rsidRPr="00CF2FA1" w14:paraId="71C67320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E6E6E6"/>
            <w:vAlign w:val="center"/>
          </w:tcPr>
          <w:p w14:paraId="01E60E7D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Applicant Information</w:t>
            </w:r>
          </w:p>
        </w:tc>
      </w:tr>
      <w:tr w:rsidR="003942C9" w:rsidRPr="00CF2FA1" w14:paraId="37FB890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653B88C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EDDEC94" w14:textId="77777777" w:rsidTr="00782805">
        <w:trPr>
          <w:cantSplit/>
          <w:trHeight w:val="230"/>
          <w:jc w:val="center"/>
        </w:trPr>
        <w:tc>
          <w:tcPr>
            <w:tcW w:w="5707" w:type="dxa"/>
            <w:gridSpan w:val="5"/>
            <w:shd w:val="clear" w:color="auto" w:fill="auto"/>
            <w:vAlign w:val="center"/>
          </w:tcPr>
          <w:p w14:paraId="47C464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5447BB01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Gender: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Male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Female</w:t>
            </w:r>
          </w:p>
        </w:tc>
      </w:tr>
      <w:tr w:rsidR="003942C9" w:rsidRPr="00CF2FA1" w14:paraId="37D09086" w14:textId="77777777" w:rsidTr="00782805">
        <w:trPr>
          <w:cantSplit/>
          <w:trHeight w:val="230"/>
          <w:jc w:val="center"/>
        </w:trPr>
        <w:tc>
          <w:tcPr>
            <w:tcW w:w="6032" w:type="dxa"/>
            <w:gridSpan w:val="6"/>
            <w:shd w:val="clear" w:color="auto" w:fill="auto"/>
            <w:vAlign w:val="center"/>
          </w:tcPr>
          <w:p w14:paraId="02C9D41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Permanent Address: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14:paraId="13DA468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E55629D" w14:textId="77777777" w:rsidTr="00782805">
        <w:trPr>
          <w:cantSplit/>
          <w:trHeight w:val="230"/>
          <w:jc w:val="center"/>
        </w:trPr>
        <w:tc>
          <w:tcPr>
            <w:tcW w:w="3853" w:type="dxa"/>
            <w:gridSpan w:val="2"/>
            <w:shd w:val="clear" w:color="auto" w:fill="auto"/>
            <w:vAlign w:val="center"/>
          </w:tcPr>
          <w:p w14:paraId="5745293D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City: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gridSpan w:val="3"/>
            <w:shd w:val="clear" w:color="auto" w:fill="auto"/>
            <w:vAlign w:val="center"/>
          </w:tcPr>
          <w:p w14:paraId="134BEAB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62785B5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ZIP Code: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45448B4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6CB4EF7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Telephone: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D0DD3F" w14:textId="77777777" w:rsidTr="00782805">
        <w:trPr>
          <w:cantSplit/>
          <w:trHeight w:val="1167"/>
          <w:jc w:val="center"/>
        </w:trPr>
        <w:tc>
          <w:tcPr>
            <w:tcW w:w="1079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083B7D3" w14:textId="18127C3A" w:rsidR="00782805" w:rsidRDefault="00782805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Demographic Information:</w:t>
            </w:r>
          </w:p>
          <w:p w14:paraId="60760784" w14:textId="2F7814E7" w:rsidR="003942C9" w:rsidRPr="00782805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782805">
              <w:rPr>
                <w:rFonts w:ascii="Arial" w:hAnsi="Arial" w:cs="Arial"/>
                <w:sz w:val="22"/>
                <w:szCs w:val="22"/>
              </w:rPr>
              <w:t>This information is requested by the National Science Foundation for statistical purposes</w:t>
            </w:r>
            <w:r w:rsidR="00782805" w:rsidRPr="00782805">
              <w:rPr>
                <w:rFonts w:ascii="Arial" w:hAnsi="Arial" w:cs="Arial"/>
                <w:sz w:val="22"/>
                <w:szCs w:val="22"/>
              </w:rPr>
              <w:t>.</w:t>
            </w:r>
            <w:r w:rsidRPr="00782805">
              <w:rPr>
                <w:rFonts w:ascii="Arial" w:hAnsi="Arial" w:cs="Arial"/>
                <w:sz w:val="22"/>
                <w:szCs w:val="22"/>
              </w:rPr>
              <w:t xml:space="preserve"> Please check</w:t>
            </w:r>
            <w:r w:rsidR="00782805" w:rsidRPr="00782805">
              <w:rPr>
                <w:rFonts w:ascii="Arial" w:hAnsi="Arial" w:cs="Arial"/>
                <w:sz w:val="22"/>
                <w:szCs w:val="22"/>
              </w:rPr>
              <w:t xml:space="preserve"> all that apply.</w:t>
            </w:r>
          </w:p>
          <w:p w14:paraId="1BFD6221" w14:textId="77777777" w:rsidR="00782805" w:rsidRDefault="003942C9" w:rsidP="00782805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American-Indian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Asian 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Black/African-American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Hispanic        </w:t>
            </w:r>
          </w:p>
          <w:p w14:paraId="745292A6" w14:textId="5FD9F8AF" w:rsidR="003942C9" w:rsidRPr="00782805" w:rsidRDefault="003942C9" w:rsidP="00782805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Mexican-American</w:t>
            </w:r>
            <w:r w:rsidR="007828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Native Pacific Islander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Puerto Rican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White/Caucasian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Other (specify): </w:t>
            </w:r>
          </w:p>
        </w:tc>
      </w:tr>
      <w:tr w:rsidR="003942C9" w:rsidRPr="00CF2FA1" w14:paraId="0753300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E6E6E6"/>
            <w:vAlign w:val="center"/>
          </w:tcPr>
          <w:p w14:paraId="4DC485F0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ACADEMIC Information</w:t>
            </w:r>
          </w:p>
        </w:tc>
      </w:tr>
      <w:tr w:rsidR="003942C9" w:rsidRPr="00CF2FA1" w14:paraId="35E5F3A8" w14:textId="77777777" w:rsidTr="00782805">
        <w:trPr>
          <w:cantSplit/>
          <w:trHeight w:val="573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1D66C00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School/Department/Major(s):</w:t>
            </w:r>
          </w:p>
          <w:p w14:paraId="09E1C8ED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EC4" w:rsidRPr="00CF2FA1" w14:paraId="2753EF06" w14:textId="77777777" w:rsidTr="00782805">
        <w:trPr>
          <w:cantSplit/>
          <w:trHeight w:val="230"/>
          <w:jc w:val="center"/>
        </w:trPr>
        <w:tc>
          <w:tcPr>
            <w:tcW w:w="2170" w:type="dxa"/>
            <w:shd w:val="clear" w:color="auto" w:fill="auto"/>
            <w:vAlign w:val="center"/>
          </w:tcPr>
          <w:p w14:paraId="51C1396A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Current Year: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37" w:type="dxa"/>
            <w:gridSpan w:val="4"/>
            <w:shd w:val="clear" w:color="auto" w:fill="auto"/>
            <w:vAlign w:val="center"/>
          </w:tcPr>
          <w:p w14:paraId="7CC478FC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186267D1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GPA: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235719A" w14:textId="2CC6AE59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Student ID#: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B2E8D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A0576F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Previous colleges attended (if applicable):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B5D2694" w14:textId="77777777" w:rsidTr="00782805">
        <w:trPr>
          <w:cantSplit/>
          <w:trHeight w:val="960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3D4D1A60" w14:textId="77777777" w:rsidR="00F77C50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Have you ever participated in a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 in the past? </w:t>
            </w:r>
          </w:p>
          <w:p w14:paraId="509BF9B1" w14:textId="51F9AEA3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Pr="00CF2FA1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programs.</w:t>
            </w:r>
          </w:p>
          <w:p w14:paraId="092DB4C7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No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7C7C">
              <w:rPr>
                <w:rFonts w:ascii="Arial" w:hAnsi="Arial" w:cs="Arial"/>
                <w:sz w:val="22"/>
                <w:szCs w:val="22"/>
              </w:rPr>
            </w:r>
            <w:r w:rsidR="006A7C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   Yes  When/Where: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7CFDA0" w14:textId="69B1580F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1AB9F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400D263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F9DBA2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List any societies, fraternities, organizations, etc. you have been involved with during college:</w:t>
            </w:r>
          </w:p>
          <w:p w14:paraId="40FC5C5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E4E9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C9D56B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35AE535C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37EE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In the space below, please provide a 1-2 sentence summary of your research:</w:t>
            </w:r>
          </w:p>
          <w:p w14:paraId="45A71BD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44E4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B58E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0EEFAA0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7BC0C82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list any awards you may have received while attending Northwestern: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BC1A2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03DB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80F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5255B6F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B5977CD" w14:textId="77777777" w:rsidR="003942C9" w:rsidRPr="00F77C50" w:rsidRDefault="003942C9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</w:tr>
      <w:tr w:rsidR="003942C9" w:rsidRPr="00CF2FA1" w14:paraId="347F8D4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9AE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List any relevant work and/or laboratory experience:</w:t>
            </w:r>
          </w:p>
        </w:tc>
      </w:tr>
      <w:tr w:rsidR="003942C9" w:rsidRPr="00CF2FA1" w14:paraId="78C1690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B6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2D1669E3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7E5F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6D670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47F0F1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8E3F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6EFE475D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D4D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3EADA2C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BB2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C0D6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1AC13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094D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0379E2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8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23A6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72758F5" w14:textId="77777777" w:rsidTr="00F77C50">
        <w:trPr>
          <w:cantSplit/>
          <w:trHeight w:val="303"/>
          <w:jc w:val="center"/>
        </w:trPr>
        <w:tc>
          <w:tcPr>
            <w:tcW w:w="44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BB12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lastRenderedPageBreak/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84E0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EB18D9" w14:textId="77777777" w:rsidTr="00782805">
        <w:trPr>
          <w:cantSplit/>
          <w:trHeight w:val="303"/>
          <w:jc w:val="center"/>
        </w:trPr>
        <w:tc>
          <w:tcPr>
            <w:tcW w:w="1079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CAD8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end"/>
            </w:r>
          </w:p>
        </w:tc>
      </w:tr>
    </w:tbl>
    <w:p w14:paraId="3C2504C4" w14:textId="77777777" w:rsidR="00133871" w:rsidRPr="00CF2FA1" w:rsidRDefault="00133871" w:rsidP="007828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8"/>
        <w:gridCol w:w="2359"/>
        <w:gridCol w:w="2340"/>
        <w:gridCol w:w="2181"/>
        <w:gridCol w:w="38"/>
        <w:gridCol w:w="1776"/>
        <w:gridCol w:w="38"/>
      </w:tblGrid>
      <w:tr w:rsidR="003942C9" w:rsidRPr="00CF2FA1" w14:paraId="43477A0D" w14:textId="77777777" w:rsidTr="00782805">
        <w:trPr>
          <w:cantSplit/>
          <w:trHeight w:val="230"/>
        </w:trPr>
        <w:tc>
          <w:tcPr>
            <w:tcW w:w="10790" w:type="dxa"/>
            <w:gridSpan w:val="7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349510" w14:textId="3F218020" w:rsidR="003942C9" w:rsidRPr="00CF2FA1" w:rsidRDefault="00F77C50" w:rsidP="00F77C50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3942C9" w:rsidRPr="00CF2FA1">
              <w:rPr>
                <w:rFonts w:ascii="Arial" w:hAnsi="Arial" w:cs="Arial"/>
                <w:sz w:val="22"/>
                <w:szCs w:val="22"/>
              </w:rPr>
              <w:t xml:space="preserve"> all that apply)</w:t>
            </w:r>
          </w:p>
        </w:tc>
      </w:tr>
      <w:tr w:rsidR="003942C9" w:rsidRPr="00CF2FA1" w14:paraId="23AE1CC4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28222CA6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7B3AC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49F62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Materials Science</w:t>
            </w:r>
          </w:p>
          <w:p w14:paraId="23733A8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45D22BB" w14:textId="2C025C1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782805">
              <w:rPr>
                <w:rFonts w:ascii="Arial" w:hAnsi="Arial" w:cs="Arial"/>
                <w:b/>
                <w:sz w:val="22"/>
                <w:szCs w:val="22"/>
              </w:rPr>
              <w:t>chemistry, Molecular Biology &amp;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 Cell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0A2158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</w:tr>
      <w:tr w:rsidR="003942C9" w:rsidRPr="00CF2FA1" w14:paraId="75D8970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69923EF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86EA5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</w:t>
            </w:r>
          </w:p>
          <w:p w14:paraId="14D9E10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Chemistry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9BA5D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Metals</w:t>
            </w:r>
          </w:p>
          <w:p w14:paraId="3F34DA3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C187D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585B76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Experimental Condensed Matter</w:t>
            </w:r>
          </w:p>
        </w:tc>
      </w:tr>
      <w:tr w:rsidR="003942C9" w:rsidRPr="00CF2FA1" w14:paraId="18646299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1127718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Inorganic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3B8E6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Physics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D1F182" w14:textId="77777777" w:rsidR="003942C9" w:rsidRPr="00782805" w:rsidRDefault="003942C9" w:rsidP="00782805">
            <w:pPr>
              <w:tabs>
                <w:tab w:val="left" w:pos="408"/>
              </w:tabs>
              <w:ind w:left="408"/>
              <w:rPr>
                <w:rFonts w:ascii="Arial" w:hAnsi="Arial" w:cs="Arial"/>
                <w:sz w:val="21"/>
                <w:szCs w:val="22"/>
              </w:rPr>
            </w:pPr>
          </w:p>
          <w:p w14:paraId="152AF301" w14:textId="77777777" w:rsidR="003942C9" w:rsidRPr="00782805" w:rsidRDefault="003942C9" w:rsidP="00782805">
            <w:pPr>
              <w:tabs>
                <w:tab w:val="left" w:pos="408"/>
              </w:tabs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  <w:p w14:paraId="2BB91A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A02BBC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Structural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6EE8B57" w14:textId="40632B57" w:rsidR="003942C9" w:rsidRP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Theoretica</w:t>
            </w:r>
            <w:r w:rsidR="003942C9" w:rsidRPr="00782805">
              <w:rPr>
                <w:rFonts w:ascii="Arial" w:hAnsi="Arial" w:cs="Arial"/>
                <w:sz w:val="21"/>
                <w:szCs w:val="22"/>
              </w:rPr>
              <w:t>l Condensed Matter</w:t>
            </w:r>
          </w:p>
        </w:tc>
      </w:tr>
      <w:tr w:rsidR="003942C9" w:rsidRPr="00CF2FA1" w14:paraId="3098A9B7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E2740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Spectroscopy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EED6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63A8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Electronic Materials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00C5B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Cell and Molecular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5ACC89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Lasers</w:t>
            </w:r>
          </w:p>
        </w:tc>
      </w:tr>
      <w:tr w:rsidR="003942C9" w:rsidRPr="00CF2FA1" w14:paraId="071802D0" w14:textId="77777777" w:rsidTr="00782805">
        <w:trPr>
          <w:gridAfter w:val="1"/>
          <w:wAfter w:w="38" w:type="dxa"/>
          <w:cantSplit/>
          <w:trHeight w:val="609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B3AF4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58939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3B100" w14:textId="77777777" w:rsid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</w:p>
          <w:p w14:paraId="4C23868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Ceramics</w:t>
            </w:r>
          </w:p>
          <w:p w14:paraId="09ED1E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C42B1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Biophysics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5F2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53075A11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3098F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69066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8ADD6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1A1B898" w14:textId="37826F5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Hormone Action</w:t>
            </w:r>
          </w:p>
          <w:p w14:paraId="54336E7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and Signal Transduction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22B85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74430A2B" w14:textId="77777777" w:rsidTr="00782805">
        <w:trPr>
          <w:gridAfter w:val="1"/>
          <w:wAfter w:w="38" w:type="dxa"/>
          <w:cantSplit/>
          <w:trHeight w:val="654"/>
        </w:trPr>
        <w:tc>
          <w:tcPr>
            <w:tcW w:w="2058" w:type="dxa"/>
            <w:shd w:val="clear" w:color="auto" w:fill="auto"/>
            <w:vAlign w:val="center"/>
          </w:tcPr>
          <w:p w14:paraId="5C1724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ED88DE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Modeling and Simulation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C9321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Computational</w:t>
            </w:r>
          </w:p>
          <w:p w14:paraId="4593350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B655E5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Genetics and Developmental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AE1674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3A9AACD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4AEA007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E21B8C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BA0C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2830C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87BA5F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4ECA4B46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AE619E9" w14:textId="169CAB5A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87CDD01" w14:textId="116624C1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93755A3" w14:textId="7494F41E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ADD4C18" w14:textId="7A85A842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6BD148D" w14:textId="21F62211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16FA0C5C" w14:textId="77777777" w:rsidTr="00782805">
        <w:trPr>
          <w:cantSplit/>
          <w:trHeight w:val="230"/>
        </w:trPr>
        <w:tc>
          <w:tcPr>
            <w:tcW w:w="10790" w:type="dxa"/>
            <w:gridSpan w:val="7"/>
            <w:shd w:val="clear" w:color="auto" w:fill="E6E6E6"/>
            <w:vAlign w:val="center"/>
          </w:tcPr>
          <w:p w14:paraId="41B6A58E" w14:textId="34AB7829" w:rsidR="003942C9" w:rsidRPr="00F77C50" w:rsidRDefault="00F77C50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</w:p>
        </w:tc>
      </w:tr>
      <w:tr w:rsidR="003942C9" w:rsidRPr="00CF2FA1" w14:paraId="048E0246" w14:textId="77777777" w:rsidTr="00782805">
        <w:trPr>
          <w:cantSplit/>
          <w:trHeight w:val="1014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324C45E" w14:textId="312D8234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I attest that I meet the program requirements listed on this application, and I have disclosed all of the information this form is requesting of me.  If accepted to this program,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>I agree to present my research as a poster presentation at the Chicago Area Undergraduate Research Symposium</w:t>
            </w:r>
            <w:r w:rsidRPr="00CF2FA1">
              <w:rPr>
                <w:rFonts w:ascii="Arial" w:hAnsi="Arial" w:cs="Arial"/>
                <w:sz w:val="22"/>
                <w:szCs w:val="22"/>
              </w:rPr>
              <w:t>.  In submitting this application, I understand that failure to disclose any requested information and/or failure to comply with the above terms and conditions may result in disqualification of and/or termination from the CLP program.</w:t>
            </w:r>
          </w:p>
        </w:tc>
      </w:tr>
      <w:tr w:rsidR="003942C9" w:rsidRPr="00CF2FA1" w14:paraId="32739C4C" w14:textId="77777777" w:rsidTr="00782805">
        <w:trPr>
          <w:cantSplit/>
          <w:trHeight w:val="303"/>
        </w:trPr>
        <w:tc>
          <w:tcPr>
            <w:tcW w:w="8976" w:type="dxa"/>
            <w:gridSpan w:val="5"/>
            <w:shd w:val="clear" w:color="auto" w:fill="auto"/>
            <w:vAlign w:val="center"/>
          </w:tcPr>
          <w:p w14:paraId="56F9ECC7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Signature of applicant: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CFD74B8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9AAEA6F" w14:textId="77777777" w:rsidR="003942C9" w:rsidRDefault="003942C9" w:rsidP="00782805">
      <w:pPr>
        <w:rPr>
          <w:rFonts w:ascii="Arial" w:hAnsi="Arial" w:cs="Arial"/>
          <w:b/>
          <w:sz w:val="22"/>
          <w:szCs w:val="22"/>
        </w:rPr>
      </w:pPr>
    </w:p>
    <w:p w14:paraId="236FE696" w14:textId="77777777" w:rsidR="00F77C50" w:rsidRDefault="00F77C50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For additional information about this program</w:t>
      </w:r>
      <w:r>
        <w:rPr>
          <w:rFonts w:ascii="Arial" w:hAnsi="Arial" w:cs="Arial"/>
          <w:sz w:val="22"/>
          <w:szCs w:val="22"/>
        </w:rPr>
        <w:t xml:space="preserve">, please contact Tiffany Ozmina at  </w:t>
      </w:r>
      <w:hyperlink r:id="rId10" w:history="1">
        <w:r w:rsidRPr="00CF2FA1">
          <w:rPr>
            <w:rStyle w:val="Hyperlink"/>
            <w:rFonts w:ascii="Arial" w:hAnsi="Arial" w:cs="Arial"/>
            <w:sz w:val="22"/>
            <w:szCs w:val="22"/>
          </w:rPr>
          <w:t>tiffany.ozmina@northwestern.edu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5E5680B" w14:textId="77777777" w:rsidR="00F77C50" w:rsidRPr="00CF2FA1" w:rsidRDefault="00F77C50" w:rsidP="00782805">
      <w:pPr>
        <w:rPr>
          <w:rFonts w:ascii="Arial" w:hAnsi="Arial" w:cs="Arial"/>
          <w:b/>
          <w:sz w:val="22"/>
          <w:szCs w:val="22"/>
        </w:rPr>
      </w:pPr>
    </w:p>
    <w:sectPr w:rsidR="00F77C50" w:rsidRPr="00CF2FA1" w:rsidSect="00F77C50">
      <w:headerReference w:type="default" r:id="rId11"/>
      <w:footerReference w:type="default" r:id="rId12"/>
      <w:type w:val="oddPage"/>
      <w:pgSz w:w="12240" w:h="15840"/>
      <w:pgMar w:top="1719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C89F" w14:textId="77777777" w:rsidR="006A7C7C" w:rsidRDefault="006A7C7C" w:rsidP="00133871">
      <w:pPr>
        <w:pStyle w:val="Heading1"/>
      </w:pPr>
      <w:r>
        <w:separator/>
      </w:r>
    </w:p>
  </w:endnote>
  <w:endnote w:type="continuationSeparator" w:id="0">
    <w:p w14:paraId="60438F8E" w14:textId="77777777" w:rsidR="006A7C7C" w:rsidRDefault="006A7C7C" w:rsidP="0013387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12AD" w14:textId="21E5B7DA" w:rsidR="00AC387C" w:rsidRDefault="00AC387C" w:rsidP="0013387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8F2C" w14:textId="77777777" w:rsidR="006A7C7C" w:rsidRDefault="006A7C7C" w:rsidP="00133871">
      <w:pPr>
        <w:pStyle w:val="Heading1"/>
      </w:pPr>
      <w:r>
        <w:separator/>
      </w:r>
    </w:p>
  </w:footnote>
  <w:footnote w:type="continuationSeparator" w:id="0">
    <w:p w14:paraId="12544F61" w14:textId="77777777" w:rsidR="006A7C7C" w:rsidRDefault="006A7C7C" w:rsidP="0013387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CA02" w14:textId="07E65A8D" w:rsidR="00AC387C" w:rsidRPr="00F77C50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b/>
        <w:color w:val="432689"/>
        <w:sz w:val="40"/>
      </w:rPr>
    </w:pPr>
    <w:r w:rsidRPr="00F77C50">
      <w:rPr>
        <w:rFonts w:ascii="Arial" w:hAnsi="Arial" w:cs="Arial"/>
        <w:b/>
        <w:noProof/>
        <w:color w:val="432689"/>
        <w:sz w:val="28"/>
      </w:rPr>
      <w:drawing>
        <wp:anchor distT="0" distB="0" distL="114300" distR="114300" simplePos="0" relativeHeight="251658240" behindDoc="0" locked="0" layoutInCell="1" allowOverlap="1" wp14:anchorId="3FA014D8" wp14:editId="7B4C666D">
          <wp:simplePos x="0" y="0"/>
          <wp:positionH relativeFrom="column">
            <wp:posOffset>0</wp:posOffset>
          </wp:positionH>
          <wp:positionV relativeFrom="paragraph">
            <wp:posOffset>-1482</wp:posOffset>
          </wp:positionV>
          <wp:extent cx="1828800" cy="7837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-Northwestern_2016_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5F">
      <w:rPr>
        <w:rFonts w:ascii="Arial" w:hAnsi="Arial" w:cs="Arial"/>
        <w:b/>
        <w:color w:val="432689"/>
        <w:sz w:val="40"/>
      </w:rPr>
      <w:t>CLP Summer Scholars</w:t>
    </w:r>
  </w:p>
  <w:p w14:paraId="44FF65A6" w14:textId="362F97CD" w:rsidR="00CF2FA1" w:rsidRPr="00CF2FA1" w:rsidRDefault="00CF2FA1" w:rsidP="00CF2FA1">
    <w:pPr>
      <w:pStyle w:val="Header"/>
      <w:tabs>
        <w:tab w:val="left" w:pos="10170"/>
      </w:tabs>
      <w:ind w:left="4320"/>
      <w:rPr>
        <w:rFonts w:ascii="Arial" w:hAnsi="Arial" w:cs="Arial"/>
        <w:sz w:val="40"/>
      </w:rPr>
    </w:pPr>
    <w:r w:rsidRPr="00CF2FA1">
      <w:rPr>
        <w:rFonts w:ascii="Arial" w:hAnsi="Arial" w:cs="Arial"/>
        <w:bCs/>
        <w:sz w:val="22"/>
        <w:szCs w:val="22"/>
      </w:rPr>
      <w:t>Progr</w:t>
    </w:r>
    <w:r w:rsidR="00EF505F">
      <w:rPr>
        <w:rFonts w:ascii="Arial" w:hAnsi="Arial" w:cs="Arial"/>
        <w:bCs/>
        <w:sz w:val="22"/>
        <w:szCs w:val="22"/>
      </w:rPr>
      <w:t>am Dates: June 18, 2018 - August 17, 2018</w:t>
    </w:r>
    <w:r w:rsidRPr="00CF2FA1">
      <w:rPr>
        <w:rFonts w:ascii="Arial" w:hAnsi="Arial" w:cs="Arial"/>
        <w:bCs/>
        <w:sz w:val="22"/>
        <w:szCs w:val="22"/>
      </w:rPr>
      <w:t> </w:t>
    </w:r>
    <w:r w:rsidRPr="00CF2FA1">
      <w:rPr>
        <w:rFonts w:ascii="Arial" w:hAnsi="Arial" w:cs="Arial"/>
        <w:bCs/>
        <w:sz w:val="22"/>
        <w:szCs w:val="22"/>
      </w:rPr>
      <w:br/>
    </w:r>
    <w:r w:rsidR="00EF505F">
      <w:rPr>
        <w:rFonts w:ascii="Arial" w:hAnsi="Arial" w:cs="Arial"/>
        <w:bCs/>
        <w:color w:val="FF0000"/>
        <w:sz w:val="22"/>
        <w:szCs w:val="22"/>
      </w:rPr>
      <w:t>Deadline to apply: April 2</w:t>
    </w:r>
    <w:r w:rsidRPr="00F77C50">
      <w:rPr>
        <w:rFonts w:ascii="Arial" w:hAnsi="Arial" w:cs="Arial"/>
        <w:bCs/>
        <w:color w:val="FF0000"/>
        <w:sz w:val="22"/>
        <w:szCs w:val="22"/>
      </w:rPr>
      <w:t>, 2018 no later than 5:00PM</w:t>
    </w:r>
    <w:r w:rsidRPr="00CF2FA1">
      <w:rPr>
        <w:rFonts w:ascii="Arial" w:hAnsi="Arial" w:cs="Arial"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38E"/>
    <w:multiLevelType w:val="hybridMultilevel"/>
    <w:tmpl w:val="6FF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74"/>
    <w:multiLevelType w:val="hybridMultilevel"/>
    <w:tmpl w:val="DD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C5"/>
    <w:multiLevelType w:val="hybridMultilevel"/>
    <w:tmpl w:val="242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43F"/>
    <w:multiLevelType w:val="hybridMultilevel"/>
    <w:tmpl w:val="7FD0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7E"/>
    <w:multiLevelType w:val="hybridMultilevel"/>
    <w:tmpl w:val="D10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BDC"/>
    <w:multiLevelType w:val="multilevel"/>
    <w:tmpl w:val="43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52E2"/>
    <w:multiLevelType w:val="multilevel"/>
    <w:tmpl w:val="2D7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54CA5"/>
    <w:multiLevelType w:val="multilevel"/>
    <w:tmpl w:val="312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6"/>
    <w:rsid w:val="00034115"/>
    <w:rsid w:val="000B5B5C"/>
    <w:rsid w:val="000F4462"/>
    <w:rsid w:val="00133871"/>
    <w:rsid w:val="0013491C"/>
    <w:rsid w:val="00134F12"/>
    <w:rsid w:val="00141EC4"/>
    <w:rsid w:val="0026370D"/>
    <w:rsid w:val="00341EA8"/>
    <w:rsid w:val="003832E7"/>
    <w:rsid w:val="003942C9"/>
    <w:rsid w:val="00597ACD"/>
    <w:rsid w:val="006A3BC5"/>
    <w:rsid w:val="006A7C7C"/>
    <w:rsid w:val="006E2E3E"/>
    <w:rsid w:val="00782805"/>
    <w:rsid w:val="007942BE"/>
    <w:rsid w:val="00794555"/>
    <w:rsid w:val="007C12FB"/>
    <w:rsid w:val="007E3B0D"/>
    <w:rsid w:val="008658E6"/>
    <w:rsid w:val="00872B10"/>
    <w:rsid w:val="008A6CA1"/>
    <w:rsid w:val="009053BC"/>
    <w:rsid w:val="009310C8"/>
    <w:rsid w:val="009E5761"/>
    <w:rsid w:val="00A0435A"/>
    <w:rsid w:val="00A13E5F"/>
    <w:rsid w:val="00A61A0D"/>
    <w:rsid w:val="00A71669"/>
    <w:rsid w:val="00AC387C"/>
    <w:rsid w:val="00B07C4C"/>
    <w:rsid w:val="00C04BB5"/>
    <w:rsid w:val="00C303F4"/>
    <w:rsid w:val="00C82327"/>
    <w:rsid w:val="00CF1F15"/>
    <w:rsid w:val="00CF2FA1"/>
    <w:rsid w:val="00E8209E"/>
    <w:rsid w:val="00EC204C"/>
    <w:rsid w:val="00EF505F"/>
    <w:rsid w:val="00F77C50"/>
    <w:rsid w:val="00FA1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6F9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932753"/>
    <w:rPr>
      <w:color w:val="0000FF"/>
      <w:u w:val="single"/>
    </w:rPr>
  </w:style>
  <w:style w:type="paragraph" w:styleId="NormalWeb">
    <w:name w:val="Normal (Web)"/>
    <w:basedOn w:val="Normal"/>
    <w:uiPriority w:val="99"/>
    <w:rsid w:val="00D55E2C"/>
    <w:pPr>
      <w:spacing w:beforeLines="1" w:afterLines="1"/>
    </w:pPr>
    <w:rPr>
      <w:rFonts w:ascii="Times" w:hAnsi="Times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p.northwestern.edu/faculty-and-staff/faculty_directo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ffany.ozmina@northwester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ffany.ozmina@northwestern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o.admin\Desktop\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49601-045B-4019-B140-BCE80E8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01018463</Template>
  <TotalTime>43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Manager/>
  <Company>Microsoft Corporation</Company>
  <LinksUpToDate>false</LinksUpToDate>
  <CharactersWithSpaces>5573</CharactersWithSpaces>
  <SharedDoc>false</SharedDoc>
  <HLinks>
    <vt:vector size="24" baseType="variant">
      <vt:variant>
        <vt:i4>1441879</vt:i4>
      </vt:variant>
      <vt:variant>
        <vt:i4>128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1441879</vt:i4>
      </vt:variant>
      <vt:variant>
        <vt:i4>125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4653102</vt:i4>
      </vt:variant>
      <vt:variant>
        <vt:i4>2050</vt:i4>
      </vt:variant>
      <vt:variant>
        <vt:i4>1025</vt:i4>
      </vt:variant>
      <vt:variant>
        <vt:i4>1</vt:i4>
      </vt:variant>
      <vt:variant>
        <vt:lpwstr>CLP Lamber Fellows Program Header</vt:lpwstr>
      </vt:variant>
      <vt:variant>
        <vt:lpwstr/>
      </vt:variant>
      <vt:variant>
        <vt:i4>4653102</vt:i4>
      </vt:variant>
      <vt:variant>
        <vt:i4>-1</vt:i4>
      </vt:variant>
      <vt:variant>
        <vt:i4>2050</vt:i4>
      </vt:variant>
      <vt:variant>
        <vt:i4>1</vt:i4>
      </vt:variant>
      <vt:variant>
        <vt:lpwstr>CLP Lamber Fellows Program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nano.admin</dc:creator>
  <cp:keywords/>
  <dc:description/>
  <cp:lastModifiedBy>Jonathan Piech</cp:lastModifiedBy>
  <cp:revision>4</cp:revision>
  <cp:lastPrinted>2011-03-07T17:17:00Z</cp:lastPrinted>
  <dcterms:created xsi:type="dcterms:W3CDTF">2017-08-01T16:30:00Z</dcterms:created>
  <dcterms:modified xsi:type="dcterms:W3CDTF">2017-08-01T17:28:00Z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